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751" w:type="dxa"/>
        <w:jc w:val="center"/>
        <w:tblInd w:w="742" w:type="dxa"/>
        <w:tblLook w:val="01E0" w:firstRow="1" w:lastRow="1" w:firstColumn="1" w:lastColumn="1" w:noHBand="0" w:noVBand="0"/>
      </w:tblPr>
      <w:tblGrid>
        <w:gridCol w:w="1348"/>
        <w:gridCol w:w="289"/>
        <w:gridCol w:w="4215"/>
        <w:gridCol w:w="1609"/>
        <w:gridCol w:w="1706"/>
        <w:gridCol w:w="539"/>
        <w:gridCol w:w="483"/>
        <w:gridCol w:w="562"/>
      </w:tblGrid>
      <w:tr w:rsidR="001F0083" w:rsidRPr="00101976" w:rsidTr="00FE1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1" w:type="dxa"/>
            <w:gridSpan w:val="8"/>
          </w:tcPr>
          <w:p w:rsidR="00E16CDD" w:rsidRPr="00C26702" w:rsidRDefault="00FE1A51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9D4E53" wp14:editId="0ED2AC22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159385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D70794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0.95pt;margin-top:12.55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" fillcolor="white [3201]" strokeweight=".5pt">
                      <v:textbox>
                        <w:txbxContent>
                          <w:p w:rsidR="005243D9" w:rsidRPr="005243D9" w:rsidRDefault="00D70794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CA114E" wp14:editId="6C06A2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562100" cy="429260"/>
                      <wp:effectExtent l="0" t="0" r="19050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62100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The Judge as</w:t>
                                  </w:r>
                                  <w:r w:rsidR="00662887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70794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Team Member</w:t>
                                  </w:r>
                                  <w:r w:rsidR="00D70794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br/>
                                    <w:t>Capitan or Coach</w:t>
                                  </w:r>
                                </w:p>
                                <w:p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0C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pt;margin-top:1.4pt;width:123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" fillcolor="#d8d8d8 [2732]" strokeweight=".5pt">
                      <v:path arrowok="t"/>
                      <v:textbox>
                        <w:txbxContent>
                          <w:p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The Judge as</w:t>
                            </w:r>
                            <w:r w:rsidR="00662887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70794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Team Member</w:t>
                            </w:r>
                            <w:r w:rsidR="00D70794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br/>
                              <w:t>Capitan or Coach</w:t>
                            </w:r>
                          </w:p>
                          <w:p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:rsidTr="00FE1A5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5" w:type="dxa"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  <w:gridSpan w:val="5"/>
            <w:vAlign w:val="center"/>
          </w:tcPr>
          <w:p w:rsidR="00E83DDC" w:rsidRPr="00A77907" w:rsidRDefault="00D70794" w:rsidP="00662887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1A7EB8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Ongoing involvement of a Tribal H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ealing</w:t>
            </w:r>
            <w:r w:rsidRPr="001A7EB8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to</w:t>
            </w:r>
            <w:r w:rsidRPr="001A7EB8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 Wellness Court judge with 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the</w:t>
            </w:r>
            <w:r w:rsidRPr="001A7EB8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 Tribal Wellness Court team and </w:t>
            </w:r>
            <w:proofErr w:type="gramStart"/>
            <w:r w:rsidRPr="001A7EB8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>staffing,</w:t>
            </w:r>
            <w:proofErr w:type="gramEnd"/>
            <w:r w:rsidRPr="001A7EB8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 and ongoing Tribal Wellness Court judge interaction with each participant are essential.</w:t>
            </w:r>
          </w:p>
        </w:tc>
      </w:tr>
      <w:tr w:rsidR="007A07EE" w:rsidRPr="00101976" w:rsidTr="00FE1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2" w:type="dxa"/>
            <w:gridSpan w:val="4"/>
          </w:tcPr>
          <w:p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5417"/>
            </w:tblGrid>
            <w:tr w:rsidR="004657E0" w:rsidTr="004657E0">
              <w:trPr>
                <w:trHeight w:val="576"/>
              </w:trPr>
              <w:tc>
                <w:tcPr>
                  <w:tcW w:w="1843" w:type="dxa"/>
                  <w:vAlign w:val="center"/>
                </w:tcPr>
                <w:p w:rsidR="004657E0" w:rsidRPr="00A77907" w:rsidRDefault="004657E0" w:rsidP="00C8457A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Contact &amp; Interaction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4657E0" w:rsidRDefault="004657E0" w:rsidP="00C8457A">
                  <w:r>
                    <w:rPr>
                      <w:color w:val="000000" w:themeColor="text1"/>
                      <w:sz w:val="18"/>
                      <w:szCs w:val="18"/>
                    </w:rPr>
                    <w:t>Does the Court maintain a consistent schedule for facilitating, presiding over, and preparing hearings, staffings, planning/issue meetings, evaluations, presentations, reports, etc.?</w:t>
                  </w:r>
                </w:p>
              </w:tc>
            </w:tr>
            <w:tr w:rsidR="004657E0" w:rsidTr="004657E0">
              <w:trPr>
                <w:trHeight w:val="432"/>
              </w:trPr>
              <w:tc>
                <w:tcPr>
                  <w:tcW w:w="1843" w:type="dxa"/>
                  <w:vAlign w:val="center"/>
                </w:tcPr>
                <w:p w:rsidR="004657E0" w:rsidRPr="00D70794" w:rsidRDefault="004657E0" w:rsidP="00C8457A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</w:rPr>
                  </w:pPr>
                  <w:r w:rsidRPr="00D70794">
                    <w:rPr>
                      <w:b/>
                      <w:color w:val="215868" w:themeColor="accent5" w:themeShade="80"/>
                      <w:sz w:val="18"/>
                    </w:rPr>
                    <w:t>Judicial Leadership</w:t>
                  </w:r>
                </w:p>
              </w:tc>
              <w:tc>
                <w:tcPr>
                  <w:tcW w:w="5760" w:type="dxa"/>
                  <w:vAlign w:val="center"/>
                </w:tcPr>
                <w:p w:rsidR="004657E0" w:rsidRPr="00C8457A" w:rsidRDefault="004657E0" w:rsidP="00C84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Is the length of contact/communication sufficient to engage/lead/instruct?</w:t>
                  </w:r>
                </w:p>
              </w:tc>
            </w:tr>
            <w:tr w:rsidR="004657E0" w:rsidTr="00091102">
              <w:trPr>
                <w:trHeight w:val="432"/>
              </w:trPr>
              <w:tc>
                <w:tcPr>
                  <w:tcW w:w="1843" w:type="dxa"/>
                  <w:vMerge w:val="restart"/>
                  <w:vAlign w:val="center"/>
                </w:tcPr>
                <w:p w:rsidR="004657E0" w:rsidRPr="006B4CB6" w:rsidRDefault="004657E0" w:rsidP="004657E0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Respectful Communication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4657E0" w:rsidRPr="00C8457A" w:rsidRDefault="004657E0" w:rsidP="004657E0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the relevant reports and information reviewed prior to contact?</w:t>
                  </w:r>
                </w:p>
              </w:tc>
            </w:tr>
            <w:tr w:rsidR="004657E0" w:rsidTr="00091102">
              <w:trPr>
                <w:trHeight w:val="432"/>
              </w:trPr>
              <w:tc>
                <w:tcPr>
                  <w:tcW w:w="1843" w:type="dxa"/>
                  <w:vMerge/>
                  <w:vAlign w:val="center"/>
                </w:tcPr>
                <w:p w:rsidR="004657E0" w:rsidRPr="00F16464" w:rsidRDefault="004657E0" w:rsidP="004657E0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4657E0" w:rsidRPr="00C8457A" w:rsidRDefault="004657E0" w:rsidP="004657E0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Are there sufficient written rules or regular practices to address conflict?</w:t>
                  </w:r>
                </w:p>
              </w:tc>
            </w:tr>
            <w:tr w:rsidR="004657E0" w:rsidTr="00091102">
              <w:trPr>
                <w:trHeight w:val="432"/>
              </w:trPr>
              <w:tc>
                <w:tcPr>
                  <w:tcW w:w="1843" w:type="dxa"/>
                  <w:vMerge/>
                  <w:vAlign w:val="center"/>
                </w:tcPr>
                <w:p w:rsidR="004657E0" w:rsidRDefault="004657E0" w:rsidP="004657E0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4657E0" w:rsidRDefault="004657E0" w:rsidP="004657E0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Is each individual’s voice heard at all times?</w:t>
                  </w:r>
                </w:p>
              </w:tc>
            </w:tr>
            <w:tr w:rsidR="004657E0" w:rsidTr="00091102">
              <w:trPr>
                <w:trHeight w:val="432"/>
              </w:trPr>
              <w:tc>
                <w:tcPr>
                  <w:tcW w:w="1843" w:type="dxa"/>
                  <w:vMerge w:val="restart"/>
                  <w:vAlign w:val="center"/>
                </w:tcPr>
                <w:p w:rsidR="004657E0" w:rsidRDefault="004657E0" w:rsidP="004657E0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Ethics &amp; Canons</w:t>
                  </w:r>
                </w:p>
              </w:tc>
              <w:tc>
                <w:tcPr>
                  <w:tcW w:w="5760" w:type="dxa"/>
                  <w:vAlign w:val="center"/>
                </w:tcPr>
                <w:p w:rsidR="004657E0" w:rsidRPr="00C8457A" w:rsidRDefault="004657E0" w:rsidP="004657E0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Is the Court restricted by any judicial condition or professional responsibilities? </w:t>
                  </w:r>
                </w:p>
              </w:tc>
            </w:tr>
            <w:tr w:rsidR="004657E0" w:rsidTr="004976D1">
              <w:trPr>
                <w:trHeight w:val="288"/>
              </w:trPr>
              <w:tc>
                <w:tcPr>
                  <w:tcW w:w="1843" w:type="dxa"/>
                  <w:vMerge/>
                  <w:vAlign w:val="center"/>
                </w:tcPr>
                <w:p w:rsidR="004657E0" w:rsidRDefault="004657E0" w:rsidP="004657E0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4657E0" w:rsidRDefault="004657E0" w:rsidP="004657E0">
                  <w:pPr>
                    <w:tabs>
                      <w:tab w:val="left" w:pos="2160"/>
                    </w:tabs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Is the tone of communication formal or familiar?</w:t>
                  </w:r>
                </w:p>
              </w:tc>
            </w:tr>
          </w:tbl>
          <w:p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9" w:type="dxa"/>
            <w:gridSpan w:val="4"/>
          </w:tcPr>
          <w:p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EE2FFB" w:rsidRPr="001B4BFF" w:rsidTr="00FE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1" w:type="dxa"/>
            <w:gridSpan w:val="8"/>
          </w:tcPr>
          <w:p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:rsidTr="00FE1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gridSpan w:val="2"/>
            <w:vAlign w:val="center"/>
          </w:tcPr>
          <w:p w:rsidR="00EE2FFB" w:rsidRPr="00A77907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  <w:p w:rsidR="00C67301" w:rsidRPr="00755601" w:rsidRDefault="00C67301" w:rsidP="00A40F47">
            <w:pPr>
              <w:spacing w:before="60" w:after="60"/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</w:t>
            </w:r>
            <w:r w:rsidR="0058311A">
              <w:rPr>
                <w:sz w:val="18"/>
              </w:rPr>
              <w:t xml:space="preserve"> –</w:t>
            </w:r>
            <w:r w:rsidR="00A40F47">
              <w:rPr>
                <w:sz w:val="18"/>
              </w:rPr>
              <w:t xml:space="preserve"> </w:t>
            </w:r>
            <w:r w:rsidR="004657E0">
              <w:rPr>
                <w:sz w:val="18"/>
              </w:rPr>
              <w:t>Promote community knowledge of the Healing to Wellness Court</w:t>
            </w:r>
          </w:p>
          <w:p w:rsidR="006E1D97" w:rsidRDefault="00EE2FFB" w:rsidP="009434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Tribal Council </w:t>
            </w:r>
            <w:r w:rsidR="00C4555A">
              <w:rPr>
                <w:sz w:val="18"/>
              </w:rPr>
              <w:t>Connection</w:t>
            </w:r>
            <w:r w:rsidR="003F0DD1">
              <w:rPr>
                <w:sz w:val="18"/>
              </w:rPr>
              <w:t xml:space="preserve"> </w:t>
            </w:r>
            <w:r w:rsidR="002D0842">
              <w:rPr>
                <w:sz w:val="18"/>
              </w:rPr>
              <w:t xml:space="preserve">– </w:t>
            </w:r>
            <w:r w:rsidR="004657E0">
              <w:rPr>
                <w:sz w:val="18"/>
              </w:rPr>
              <w:t>Provide updates to the Council and orientation to new members</w:t>
            </w:r>
          </w:p>
          <w:p w:rsidR="00EE2FFB" w:rsidRPr="001B4BFF" w:rsidRDefault="00EE2FFB" w:rsidP="004657E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Capability</w:t>
            </w:r>
            <w:r w:rsidR="004657E0">
              <w:rPr>
                <w:sz w:val="18"/>
              </w:rPr>
              <w:t xml:space="preserve"> – Periodically review the quality of court supervision with respect to the case load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01976" w:rsidTr="00FE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gridSpan w:val="2"/>
            <w:vAlign w:val="center"/>
          </w:tcPr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:rsidR="001D4E8F" w:rsidRDefault="001D4E8F" w:rsidP="001D4E8F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 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  <w:gridSpan w:val="4"/>
          </w:tcPr>
          <w:p w:rsidR="004657E0" w:rsidRDefault="004657E0" w:rsidP="004657E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Inform and update team members of written Court procedures for meetings, hearings, etc.</w:t>
            </w:r>
          </w:p>
          <w:p w:rsidR="001D4E8F" w:rsidRPr="001B4BFF" w:rsidRDefault="004657E0" w:rsidP="00FE1A5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Initiate communication protocols with supervisors of team’s non-judicial staff Declare and consistently practice the role of captain or coach of the Wellness Court team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gridSpan w:val="2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C8457A" w:rsidRPr="00157BA2" w:rsidTr="00FE1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gridSpan w:val="2"/>
            <w:vAlign w:val="center"/>
          </w:tcPr>
          <w:p w:rsidR="00C8457A" w:rsidRPr="001B4BFF" w:rsidRDefault="00C8457A" w:rsidP="00C8457A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  <w:gridSpan w:val="4"/>
          </w:tcPr>
          <w:p w:rsidR="004657E0" w:rsidRDefault="004657E0" w:rsidP="004657E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 mindful of the judicial code of conduct and distincti</w:t>
            </w:r>
            <w:r w:rsidR="00FE1A51">
              <w:rPr>
                <w:sz w:val="18"/>
              </w:rPr>
              <w:t>on</w:t>
            </w:r>
            <w:r>
              <w:rPr>
                <w:sz w:val="18"/>
              </w:rPr>
              <w:t xml:space="preserve"> between criminal and Wellness Court</w:t>
            </w:r>
          </w:p>
          <w:p w:rsidR="004657E0" w:rsidRDefault="004657E0" w:rsidP="004657E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 aware of any specific set of professional standards that apply to team members</w:t>
            </w:r>
          </w:p>
          <w:p w:rsidR="00C8457A" w:rsidRDefault="004657E0" w:rsidP="00FE1A5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Document Court </w:t>
            </w:r>
            <w:r w:rsidR="00FE1A51">
              <w:rPr>
                <w:sz w:val="18"/>
              </w:rPr>
              <w:t>responses to ethical inquiries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gridSpan w:val="2"/>
            <w:vAlign w:val="center"/>
          </w:tcPr>
          <w:p w:rsidR="00C8457A" w:rsidRPr="001B4BFF" w:rsidRDefault="00C8457A" w:rsidP="00C8457A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57BA2" w:rsidTr="00FE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gridSpan w:val="2"/>
            <w:vAlign w:val="center"/>
          </w:tcPr>
          <w:p w:rsidR="001D4E8F" w:rsidRPr="00A77907" w:rsidRDefault="001D4E8F" w:rsidP="001D4E8F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Context &amp; Considerations</w:t>
            </w:r>
          </w:p>
          <w:p w:rsidR="001D4E8F" w:rsidRPr="00C24C75" w:rsidRDefault="001D4E8F" w:rsidP="001D4E8F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  <w:gridSpan w:val="4"/>
          </w:tcPr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:rsidR="001D4E8F" w:rsidRPr="00157BA2" w:rsidRDefault="001D4E8F" w:rsidP="001D4E8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7" w:type="dxa"/>
            <w:gridSpan w:val="2"/>
          </w:tcPr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1D4E8F" w:rsidRPr="001B4BFF" w:rsidTr="00FE1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1" w:type="dxa"/>
            <w:gridSpan w:val="8"/>
          </w:tcPr>
          <w:p w:rsidR="001D4E8F" w:rsidRPr="00C07115" w:rsidRDefault="001D4E8F" w:rsidP="001D4E8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8"/>
                <w:szCs w:val="28"/>
              </w:rPr>
            </w:pPr>
          </w:p>
        </w:tc>
      </w:tr>
      <w:tr w:rsidR="001D4E8F" w:rsidRPr="00101976" w:rsidTr="00FE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 w:val="restart"/>
          </w:tcPr>
          <w:p w:rsidR="001D4E8F" w:rsidRPr="00A77907" w:rsidRDefault="001D4E8F" w:rsidP="001D4E8F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:rsidR="001D4E8F" w:rsidRPr="00A77907" w:rsidRDefault="001D4E8F" w:rsidP="001D4E8F">
            <w:pPr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1B4BFF" w:rsidRDefault="001D4E8F" w:rsidP="001D4E8F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0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1"/>
              <w:gridCol w:w="337"/>
            </w:tblGrid>
            <w:tr w:rsidR="001D4E8F" w:rsidTr="00FE1A51">
              <w:trPr>
                <w:trHeight w:val="135"/>
              </w:trPr>
              <w:tc>
                <w:tcPr>
                  <w:tcW w:w="0" w:type="auto"/>
                  <w:vAlign w:val="center"/>
                </w:tcPr>
                <w:p w:rsidR="001D4E8F" w:rsidRDefault="00FE1A51" w:rsidP="00FE1A5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Have</w:t>
                  </w:r>
                  <w:r w:rsidR="004657E0">
                    <w:rPr>
                      <w:sz w:val="18"/>
                    </w:rPr>
                    <w:t xml:space="preserve"> consistent hearing and staffing schedule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1D4E8F" w:rsidRDefault="004657E0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Schedule team meetings for issue discussions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1D4E8F" w:rsidRDefault="004657E0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Place/frame issues in P&amp;P context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1D4E8F" w:rsidRDefault="004657E0" w:rsidP="006E1D9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team member/org/ commitments regularly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1D4E8F" w:rsidRDefault="004657E0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Maintain contingency plan for unavailability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C07115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C07115" w:rsidRDefault="004657E0" w:rsidP="009741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team member contingency plan regularly</w:t>
                  </w:r>
                </w:p>
              </w:tc>
              <w:tc>
                <w:tcPr>
                  <w:tcW w:w="0" w:type="auto"/>
                  <w:vAlign w:val="center"/>
                </w:tcPr>
                <w:p w:rsidR="00C07115" w:rsidRPr="00157BA2" w:rsidRDefault="00C07115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8B3BEA" w:rsidTr="00A00E65">
              <w:trPr>
                <w:trHeight w:val="144"/>
              </w:trPr>
              <w:tc>
                <w:tcPr>
                  <w:tcW w:w="0" w:type="auto"/>
                  <w:vAlign w:val="center"/>
                </w:tcPr>
                <w:p w:rsidR="008B3BEA" w:rsidRDefault="004657E0" w:rsidP="009741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Court procedures periodically with team</w:t>
                  </w:r>
                </w:p>
              </w:tc>
              <w:tc>
                <w:tcPr>
                  <w:tcW w:w="0" w:type="auto"/>
                  <w:vAlign w:val="center"/>
                </w:tcPr>
                <w:p w:rsidR="008B3BEA" w:rsidRPr="00157BA2" w:rsidRDefault="008B3BEA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:rsidR="001D4E8F" w:rsidRPr="001B4BFF" w:rsidRDefault="001D4E8F" w:rsidP="001D4E8F">
            <w:pPr>
              <w:rPr>
                <w:sz w:val="18"/>
              </w:rPr>
            </w:pPr>
          </w:p>
        </w:tc>
        <w:tc>
          <w:tcPr>
            <w:tcW w:w="4410" w:type="dxa"/>
            <w:gridSpan w:val="4"/>
          </w:tcPr>
          <w:p w:rsidR="001D4E8F" w:rsidRPr="001C2E9A" w:rsidRDefault="001D4E8F" w:rsidP="001D4E8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:rsidR="001D4E8F" w:rsidRDefault="001D4E8F" w:rsidP="001D4E8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="004657E0">
              <w:rPr>
                <w:sz w:val="18"/>
              </w:rPr>
              <w:t>1 – Judge “participants fully as drug court team member, committing him or herself</w:t>
            </w:r>
            <w:r w:rsidR="004976D1">
              <w:rPr>
                <w:sz w:val="18"/>
              </w:rPr>
              <w:t xml:space="preserve"> to the program, mission and goals, and works as a full partner to ensure their success.”</w:t>
            </w:r>
          </w:p>
          <w:p w:rsidR="001D4E8F" w:rsidRPr="001C2E9A" w:rsidRDefault="001D4E8F" w:rsidP="001D4E8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1D4E8F" w:rsidRPr="001B4BFF" w:rsidRDefault="001D4E8F" w:rsidP="001D4E8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D4E8F" w:rsidRPr="00101976" w:rsidTr="00FE1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/>
          </w:tcPr>
          <w:p w:rsidR="001D4E8F" w:rsidRPr="001B4BFF" w:rsidRDefault="001D4E8F" w:rsidP="001D4E8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0" w:type="dxa"/>
            <w:gridSpan w:val="2"/>
            <w:vMerge/>
          </w:tcPr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" w:type="dxa"/>
            <w:vMerge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4E8F" w:rsidRPr="00101976" w:rsidTr="00FE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1D4E8F" w:rsidRPr="00555B1E" w:rsidRDefault="001D4E8F" w:rsidP="00FE1A51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  <w:r w:rsidR="00FE1A51">
              <w:rPr>
                <w:color w:val="215868" w:themeColor="accent5" w:themeShade="80"/>
                <w:sz w:val="18"/>
              </w:rPr>
              <w:br/>
            </w: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0" w:type="dxa"/>
            <w:gridSpan w:val="6"/>
          </w:tcPr>
          <w:p w:rsidR="001D4E8F" w:rsidRPr="00A40F47" w:rsidRDefault="00766FDC" w:rsidP="001D4E8F">
            <w:pPr>
              <w:spacing w:before="60" w:after="60"/>
              <w:rPr>
                <w:sz w:val="18"/>
                <w:szCs w:val="18"/>
              </w:rPr>
            </w:pPr>
            <w:hyperlink r:id="rId10" w:history="1">
              <w:r w:rsidR="001D4E8F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1" w:history="1">
              <w:r w:rsidR="001D4E8F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1D4E8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1D4E8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1D4E8F" w:rsidRPr="00A40F47">
              <w:rPr>
                <w:sz w:val="18"/>
                <w:szCs w:val="18"/>
              </w:rPr>
              <w:t xml:space="preserve"> , </w:t>
            </w:r>
            <w:hyperlink r:id="rId14" w:history="1">
              <w:r w:rsidR="001D4E8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1D4E8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1D4E8F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" w:type="dxa"/>
          </w:tcPr>
          <w:p w:rsidR="001D4E8F" w:rsidRPr="00A40F47" w:rsidRDefault="001D4E8F" w:rsidP="001D4E8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4E8F" w:rsidRPr="00101976" w:rsidTr="00FE1A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1" w:type="dxa"/>
            <w:gridSpan w:val="8"/>
          </w:tcPr>
          <w:p w:rsidR="001D4E8F" w:rsidRPr="004976D1" w:rsidRDefault="004976D1" w:rsidP="00FE1A51">
            <w:pPr>
              <w:jc w:val="right"/>
              <w:rPr>
                <w:sz w:val="16"/>
                <w:szCs w:val="16"/>
              </w:rPr>
            </w:pPr>
            <w:r w:rsidRPr="00454B78">
              <w:rPr>
                <w:sz w:val="16"/>
                <w:szCs w:val="16"/>
              </w:rPr>
              <w:t>“</w:t>
            </w:r>
            <w:r>
              <w:rPr>
                <w:i/>
                <w:sz w:val="16"/>
                <w:szCs w:val="16"/>
              </w:rPr>
              <w:t>Judging is like being a referee. It’s not about popularity; it’s about being effective, fair, and evenhanded. It’s about respect for yourself, for those who appear before you and for your special position of public trust</w:t>
            </w:r>
            <w:r>
              <w:rPr>
                <w:sz w:val="16"/>
                <w:szCs w:val="16"/>
              </w:rPr>
              <w:t>.</w:t>
            </w:r>
            <w:r w:rsidRPr="00454B7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E95203">
              <w:rPr>
                <w:sz w:val="14"/>
                <w:szCs w:val="14"/>
              </w:rPr>
              <w:t>Judge Burton S. Katz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F0083" w:rsidRPr="00A40F47" w:rsidRDefault="001F0083" w:rsidP="00A40F47">
      <w:pPr>
        <w:tabs>
          <w:tab w:val="left" w:pos="6255"/>
        </w:tabs>
      </w:pPr>
      <w:bookmarkStart w:id="0" w:name="_GoBack"/>
      <w:bookmarkEnd w:id="0"/>
    </w:p>
    <w:sectPr w:rsidR="001F0083" w:rsidRPr="00A40F47" w:rsidSect="00A40F47">
      <w:footerReference w:type="default" r:id="rId16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DC" w:rsidRDefault="00766FDC">
      <w:pPr>
        <w:spacing w:line="20" w:lineRule="exact"/>
      </w:pPr>
    </w:p>
  </w:endnote>
  <w:endnote w:type="continuationSeparator" w:id="0">
    <w:p w:rsidR="00766FDC" w:rsidRDefault="00766FDC">
      <w:r>
        <w:t xml:space="preserve"> </w:t>
      </w:r>
    </w:p>
  </w:endnote>
  <w:endnote w:type="continuationNotice" w:id="1">
    <w:p w:rsidR="00766FDC" w:rsidRDefault="00766F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DC" w:rsidRDefault="00766FDC">
      <w:r>
        <w:separator/>
      </w:r>
    </w:p>
  </w:footnote>
  <w:footnote w:type="continuationSeparator" w:id="0">
    <w:p w:rsidR="00766FDC" w:rsidRDefault="0076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1FA8"/>
    <w:rsid w:val="00066A49"/>
    <w:rsid w:val="0007743B"/>
    <w:rsid w:val="00086699"/>
    <w:rsid w:val="00087EF0"/>
    <w:rsid w:val="00091102"/>
    <w:rsid w:val="00091A7D"/>
    <w:rsid w:val="000A55ED"/>
    <w:rsid w:val="000C23E3"/>
    <w:rsid w:val="000C7B8D"/>
    <w:rsid w:val="000C7CE4"/>
    <w:rsid w:val="000E10A6"/>
    <w:rsid w:val="000E2BDD"/>
    <w:rsid w:val="000F01DA"/>
    <w:rsid w:val="00101976"/>
    <w:rsid w:val="00105873"/>
    <w:rsid w:val="00157BA2"/>
    <w:rsid w:val="001603E0"/>
    <w:rsid w:val="00160D02"/>
    <w:rsid w:val="00170982"/>
    <w:rsid w:val="00171494"/>
    <w:rsid w:val="00177B06"/>
    <w:rsid w:val="001B4BFF"/>
    <w:rsid w:val="001C2E9A"/>
    <w:rsid w:val="001D4E8F"/>
    <w:rsid w:val="001F0083"/>
    <w:rsid w:val="002001D7"/>
    <w:rsid w:val="00214811"/>
    <w:rsid w:val="0021500A"/>
    <w:rsid w:val="00227DA1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E4875"/>
    <w:rsid w:val="003F0DD1"/>
    <w:rsid w:val="003F2F29"/>
    <w:rsid w:val="00401E94"/>
    <w:rsid w:val="00405287"/>
    <w:rsid w:val="0042410B"/>
    <w:rsid w:val="00425E65"/>
    <w:rsid w:val="00426CFE"/>
    <w:rsid w:val="004446E1"/>
    <w:rsid w:val="004657E0"/>
    <w:rsid w:val="00486FCF"/>
    <w:rsid w:val="004976D1"/>
    <w:rsid w:val="004B05CD"/>
    <w:rsid w:val="004E14F3"/>
    <w:rsid w:val="004F04DC"/>
    <w:rsid w:val="004F7938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6BB"/>
    <w:rsid w:val="005A2106"/>
    <w:rsid w:val="005A2DC8"/>
    <w:rsid w:val="005A5AC4"/>
    <w:rsid w:val="005A6D9A"/>
    <w:rsid w:val="005C3FEA"/>
    <w:rsid w:val="005E38EA"/>
    <w:rsid w:val="005E57D2"/>
    <w:rsid w:val="005E7C6C"/>
    <w:rsid w:val="00605726"/>
    <w:rsid w:val="00631E44"/>
    <w:rsid w:val="0063653F"/>
    <w:rsid w:val="0066237E"/>
    <w:rsid w:val="00662887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1D97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7948"/>
    <w:rsid w:val="00752362"/>
    <w:rsid w:val="007528D8"/>
    <w:rsid w:val="00755601"/>
    <w:rsid w:val="007577FD"/>
    <w:rsid w:val="00760830"/>
    <w:rsid w:val="00764501"/>
    <w:rsid w:val="00764D0F"/>
    <w:rsid w:val="00766806"/>
    <w:rsid w:val="00766A7F"/>
    <w:rsid w:val="00766FDC"/>
    <w:rsid w:val="00790EC5"/>
    <w:rsid w:val="007A07EE"/>
    <w:rsid w:val="007B3757"/>
    <w:rsid w:val="007B6342"/>
    <w:rsid w:val="007C1713"/>
    <w:rsid w:val="007C5EDF"/>
    <w:rsid w:val="007C7DEB"/>
    <w:rsid w:val="007D3CA0"/>
    <w:rsid w:val="007D56A0"/>
    <w:rsid w:val="007F4124"/>
    <w:rsid w:val="007F5C7E"/>
    <w:rsid w:val="007F7287"/>
    <w:rsid w:val="008003FC"/>
    <w:rsid w:val="00804042"/>
    <w:rsid w:val="0080422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3BEA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34C3"/>
    <w:rsid w:val="00954B43"/>
    <w:rsid w:val="00961F99"/>
    <w:rsid w:val="009725E2"/>
    <w:rsid w:val="0097413E"/>
    <w:rsid w:val="009B71C9"/>
    <w:rsid w:val="009B78D9"/>
    <w:rsid w:val="009D294F"/>
    <w:rsid w:val="009D7532"/>
    <w:rsid w:val="009F6677"/>
    <w:rsid w:val="00A000E5"/>
    <w:rsid w:val="00A00E65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07115"/>
    <w:rsid w:val="00C11A7D"/>
    <w:rsid w:val="00C15937"/>
    <w:rsid w:val="00C201B7"/>
    <w:rsid w:val="00C24827"/>
    <w:rsid w:val="00C24C75"/>
    <w:rsid w:val="00C26702"/>
    <w:rsid w:val="00C4555A"/>
    <w:rsid w:val="00C47C4B"/>
    <w:rsid w:val="00C67301"/>
    <w:rsid w:val="00C8457A"/>
    <w:rsid w:val="00C906C9"/>
    <w:rsid w:val="00C96D38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1833"/>
    <w:rsid w:val="00D70794"/>
    <w:rsid w:val="00D738E1"/>
    <w:rsid w:val="00DE71E4"/>
    <w:rsid w:val="00DF049A"/>
    <w:rsid w:val="00DF4DFD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904D6"/>
    <w:rsid w:val="00E94BFA"/>
    <w:rsid w:val="00EA0BC3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7042"/>
    <w:rsid w:val="00F66E9C"/>
    <w:rsid w:val="00FE1A5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erican.edu/spa/jpo/initiatives/drug-cour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d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me.tlpi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ugcourtonline.org" TargetMode="External"/><Relationship Id="rId10" Type="http://schemas.openxmlformats.org/officeDocument/2006/relationships/hyperlink" Target="http://www.WellnessCour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d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181C6-C90C-460A-9D7E-9E95DC0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3</cp:revision>
  <cp:lastPrinted>2016-03-26T00:33:00Z</cp:lastPrinted>
  <dcterms:created xsi:type="dcterms:W3CDTF">2016-03-27T21:17:00Z</dcterms:created>
  <dcterms:modified xsi:type="dcterms:W3CDTF">2016-04-21T22:46:00Z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